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โรงเรียนตลาดนัดต้นมะขาม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โรงเรียนตลาดนัดต้นมะขาม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โรงเรียนตลาดนัดต้นมะขาม ม.4 ต.เมาะมาวี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โรงเรียนตลาดนัดต้นมะขาม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ผู้อำนวยการโรงเรียนตลาดนัดต้นมะขาม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